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B468AA" w:rsidTr="00B468AA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B468AA" w:rsidRPr="00264EA2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B468AA" w:rsidRPr="00264EA2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B468AA" w:rsidRPr="0091317E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B468AA" w:rsidTr="00B468AA">
        <w:trPr>
          <w:trHeight w:val="221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B468AA" w:rsidRDefault="00B468AA" w:rsidP="00B468AA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D.5</w:t>
            </w:r>
          </w:p>
          <w:p w:rsidR="00B468AA" w:rsidRDefault="00B468AA" w:rsidP="00B468AA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Sondennahrung bereitstellen und diese bei bestehendem Zugang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verabreichen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B468AA" w:rsidRPr="00B96726" w:rsidRDefault="00B468AA" w:rsidP="00B468AA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B468AA" w:rsidRDefault="00B468AA" w:rsidP="00B468AA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Verabreicht Sondennahrung unter Einhaltung der Hygienevorschriften</w:t>
            </w:r>
          </w:p>
          <w:p w:rsidR="00B468AA" w:rsidRDefault="00B468AA" w:rsidP="00B468AA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Pflegt die Ernährungs- und die PEG-Sonde </w:t>
            </w:r>
          </w:p>
          <w:p w:rsidR="00B468AA" w:rsidRDefault="00B468AA" w:rsidP="00B468AA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Informiert Klientinnen und Klienten verständlich und klar über ihr/sein Vorgehen </w:t>
            </w:r>
          </w:p>
          <w:p w:rsidR="00B468AA" w:rsidRPr="00B96726" w:rsidRDefault="00B468AA" w:rsidP="00B468AA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B468AA" w:rsidRPr="00542F18" w:rsidRDefault="00B468AA" w:rsidP="00B468A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Anliegen und Bedürfnisse der Klientinnen und Klienten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B468AA" w:rsidRPr="0091317E" w:rsidRDefault="00B468AA" w:rsidP="00B468A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  <w:permStart w:id="1634275521" w:edGrp="everyone"/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ermEnd w:id="1634275521"/>
          <w:p w:rsidR="00B468AA" w:rsidRPr="0091317E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  <w:permStart w:id="1360150814" w:edGrp="everyone"/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60150814"/>
          <w:p w:rsidR="00B468AA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  <w:permStart w:id="1512792222" w:edGrp="everyone"/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8AA" w:rsidRPr="00A70051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12792222"/>
          <w:p w:rsidR="00B468AA" w:rsidRPr="0091317E" w:rsidRDefault="00B468AA" w:rsidP="00B46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8AA" w:rsidTr="00B468AA">
        <w:trPr>
          <w:trHeight w:val="2650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B468AA" w:rsidRDefault="00B468AA" w:rsidP="00B468AA">
            <w:pPr>
              <w:pStyle w:val="berschrift8"/>
            </w:pPr>
            <w:r w:rsidRPr="00253DC2">
              <w:t>Inklusive Kompetenz</w:t>
            </w:r>
          </w:p>
          <w:p w:rsidR="00B468AA" w:rsidRPr="00BF0A2D" w:rsidRDefault="00B468AA" w:rsidP="00B468A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B468AA" w:rsidRPr="00BF0A2D" w:rsidRDefault="00B468AA" w:rsidP="00B468A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B468AA" w:rsidRPr="00BF0A2D" w:rsidRDefault="00B468AA" w:rsidP="00B468AA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B468AA" w:rsidRPr="00BF0A2D" w:rsidRDefault="00B468AA" w:rsidP="00B468A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B468AA" w:rsidRPr="00BF0A2D" w:rsidRDefault="00B468AA" w:rsidP="00B468A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B468AA" w:rsidRPr="00BF0A2D" w:rsidRDefault="00B468AA" w:rsidP="00B468A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B468AA" w:rsidRDefault="00B468AA" w:rsidP="00B468AA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B468AA" w:rsidRPr="00B96726" w:rsidRDefault="00B468AA" w:rsidP="00B468AA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B468AA" w:rsidRPr="0091317E" w:rsidRDefault="00B468AA" w:rsidP="00B468A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E76D4A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E76D4A">
      <w:rPr>
        <w:rFonts w:ascii="Arial" w:hAnsi="Arial" w:cs="Arial"/>
        <w:color w:val="44546A"/>
        <w:sz w:val="16"/>
        <w:szCs w:val="16"/>
        <w:lang w:val="de-DE"/>
      </w:rPr>
      <w:tab/>
    </w:r>
    <w:r w:rsidR="00E76D4A">
      <w:rPr>
        <w:rFonts w:ascii="Arial" w:hAnsi="Arial" w:cs="Arial"/>
        <w:color w:val="44546A"/>
        <w:sz w:val="16"/>
        <w:szCs w:val="16"/>
        <w:lang w:val="de-DE"/>
      </w:rPr>
      <w:tab/>
      <w:t>Kompetenz D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.5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B468AA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B468AA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DuJwGBkUwzQ7CEf4xCCdi+v9uA=" w:salt="LRcLTO1qs3S8PLSsQ7Gu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68AA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4A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620E-A2C2-4CEE-A56A-61C1893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A86AF50F.dotm</Template>
  <TotalTime>0</TotalTime>
  <Pages>1</Pages>
  <Words>131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2019-12-12T10:53:00Z</dcterms:modified>
</cp:coreProperties>
</file>